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364"/>
        <w:gridCol w:w="2436"/>
      </w:tblGrid>
      <w:tr w:rsidR="00880783" w:rsidRPr="00AA4794" w:rsidTr="00927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8364" w:type="dxa"/>
            <w:tcMar>
              <w:right w:w="288" w:type="dxa"/>
            </w:tcMar>
          </w:tcPr>
          <w:p w:rsidR="00BF1F79" w:rsidRDefault="00BE347F" w:rsidP="009B3560">
            <w:pPr>
              <w:spacing w:after="160" w:line="312" w:lineRule="auto"/>
              <w:ind w:left="851"/>
            </w:pPr>
            <w:r>
              <w:t xml:space="preserve"> </w:t>
            </w:r>
            <w:r w:rsidRPr="00AA4794">
              <w:rPr>
                <w:noProof/>
                <w:lang w:eastAsia="cs-CZ"/>
              </w:rPr>
              <w:drawing>
                <wp:inline distT="0" distB="0" distL="0" distR="0" wp14:anchorId="5E86D372" wp14:editId="756A9DBE">
                  <wp:extent cx="1570003" cy="657225"/>
                  <wp:effectExtent l="0" t="0" r="0" b="0"/>
                  <wp:docPr id="7" name="Obrázek 3" descr="Zástupný symbol 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33" cy="65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="00927CAE">
              <w:t xml:space="preserve">                       </w:t>
            </w:r>
            <w:r>
              <w:t xml:space="preserve">   </w:t>
            </w:r>
            <w:r>
              <w:rPr>
                <w:noProof/>
                <w:lang w:eastAsia="cs-CZ"/>
              </w:rPr>
              <w:drawing>
                <wp:inline distT="0" distB="0" distL="0" distR="0" wp14:anchorId="1632805B" wp14:editId="2A72E020">
                  <wp:extent cx="825531" cy="752475"/>
                  <wp:effectExtent l="0" t="0" r="0" b="0"/>
                  <wp:docPr id="8" name="obrázek 1" descr="C:\Users\Uzivatel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ivatel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31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52" w:rsidRDefault="00530652" w:rsidP="00530652">
            <w:pPr>
              <w:pStyle w:val="Datum"/>
              <w:tabs>
                <w:tab w:val="left" w:pos="1830"/>
              </w:tabs>
              <w:spacing w:line="72" w:lineRule="auto"/>
              <w:jc w:val="center"/>
              <w:rPr>
                <w:color w:val="4B651C" w:themeColor="accent2" w:themeShade="80"/>
                <w:sz w:val="28"/>
                <w:szCs w:val="28"/>
              </w:rPr>
            </w:pPr>
            <w:r>
              <w:rPr>
                <w:color w:val="4B651C" w:themeColor="accent2" w:themeShade="80"/>
                <w:sz w:val="28"/>
                <w:szCs w:val="28"/>
              </w:rPr>
              <w:t>pozvánka</w:t>
            </w:r>
          </w:p>
          <w:p w:rsidR="00927CAE" w:rsidRPr="00530652" w:rsidRDefault="00927CAE" w:rsidP="00530652">
            <w:pPr>
              <w:pStyle w:val="Datum"/>
              <w:tabs>
                <w:tab w:val="left" w:pos="1830"/>
              </w:tabs>
              <w:spacing w:line="72" w:lineRule="auto"/>
              <w:jc w:val="center"/>
              <w:rPr>
                <w:color w:val="4B651C" w:themeColor="accent2" w:themeShade="80"/>
                <w:sz w:val="28"/>
                <w:szCs w:val="28"/>
              </w:rPr>
            </w:pPr>
            <w:r w:rsidRPr="00530652">
              <w:rPr>
                <w:color w:val="4B651C" w:themeColor="accent2" w:themeShade="80"/>
                <w:sz w:val="28"/>
                <w:szCs w:val="28"/>
              </w:rPr>
              <w:t>12. 10. 2018 - tanec s ufo</w:t>
            </w:r>
          </w:p>
          <w:p w:rsidR="009B3560" w:rsidRPr="00BF1F79" w:rsidRDefault="009B3560" w:rsidP="009B3560">
            <w:pPr>
              <w:spacing w:after="160" w:line="312" w:lineRule="auto"/>
              <w:ind w:left="851"/>
            </w:pPr>
          </w:p>
          <w:p w:rsidR="00C74B03" w:rsidRPr="00927CAE" w:rsidRDefault="00BE347F" w:rsidP="00927CAE">
            <w:pPr>
              <w:pStyle w:val="Datum"/>
              <w:jc w:val="center"/>
              <w:rPr>
                <w:color w:val="4B651C" w:themeColor="accent2" w:themeShade="8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8CF8B3B" wp14:editId="6D1D1E10">
                  <wp:extent cx="1447800" cy="1343025"/>
                  <wp:effectExtent l="0" t="0" r="0" b="0"/>
                  <wp:docPr id="6" name="Obrázek 1" descr="VÃ½sledek obrÃ¡zku pro obrÃ¡zek taneÄnÃ­ho pÃ¡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obrÃ¡zek taneÄnÃ­ho pÃ¡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AE" w:rsidRDefault="00927CAE" w:rsidP="005066C5">
            <w:pPr>
              <w:spacing w:after="160" w:line="312" w:lineRule="auto"/>
              <w:jc w:val="center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  <w:p w:rsidR="00FD63BB" w:rsidRPr="00203BF0" w:rsidRDefault="00DB3053" w:rsidP="005066C5">
            <w:pPr>
              <w:spacing w:after="160" w:line="312" w:lineRule="auto"/>
              <w:jc w:val="center"/>
              <w:rPr>
                <w:rFonts w:asciiTheme="majorHAnsi" w:hAnsiTheme="majorHAnsi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Cs w:val="0"/>
                <w:sz w:val="20"/>
                <w:szCs w:val="20"/>
              </w:rPr>
              <w:t>Pořadatelé akce</w:t>
            </w:r>
            <w:r w:rsidR="00203BF0">
              <w:rPr>
                <w:rFonts w:asciiTheme="majorHAnsi" w:hAnsiTheme="majorHAnsi"/>
                <w:bCs w:val="0"/>
                <w:sz w:val="20"/>
                <w:szCs w:val="20"/>
              </w:rPr>
              <w:t>:</w:t>
            </w:r>
          </w:p>
          <w:p w:rsidR="004C0881" w:rsidRPr="009B3560" w:rsidRDefault="00386C00" w:rsidP="005066C5">
            <w:pPr>
              <w:spacing w:after="160" w:line="312" w:lineRule="auto"/>
              <w:jc w:val="center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9B3560">
              <w:rPr>
                <w:rFonts w:asciiTheme="majorHAnsi" w:hAnsiTheme="majorHAnsi"/>
                <w:sz w:val="22"/>
                <w:szCs w:val="22"/>
              </w:rPr>
              <w:t xml:space="preserve">Sociální služby Karviná, </w:t>
            </w:r>
            <w:r w:rsidR="004C0881" w:rsidRPr="009B3560">
              <w:rPr>
                <w:rFonts w:asciiTheme="majorHAnsi" w:hAnsiTheme="majorHAnsi"/>
                <w:sz w:val="22"/>
                <w:szCs w:val="22"/>
              </w:rPr>
              <w:t>Denní stacionář „Dům V Aleji“</w:t>
            </w:r>
          </w:p>
          <w:p w:rsidR="004C0881" w:rsidRPr="00AA4794" w:rsidRDefault="007B1CF1" w:rsidP="005066C5">
            <w:pPr>
              <w:spacing w:after="160" w:line="312" w:lineRule="auto"/>
              <w:jc w:val="center"/>
            </w:pPr>
            <w:r>
              <w:rPr>
                <w:rFonts w:asciiTheme="majorHAnsi" w:hAnsiTheme="majorHAnsi"/>
                <w:sz w:val="22"/>
                <w:szCs w:val="22"/>
              </w:rPr>
              <w:t>GALAXIE CENTRUM POMOCI</w:t>
            </w:r>
            <w:r w:rsidR="007275AA" w:rsidRPr="009B3560">
              <w:rPr>
                <w:rFonts w:asciiTheme="majorHAnsi" w:hAnsiTheme="majorHAnsi"/>
                <w:sz w:val="22"/>
                <w:szCs w:val="22"/>
              </w:rPr>
              <w:t>,</w:t>
            </w:r>
            <w:r w:rsidR="00B97B4F" w:rsidRPr="009B3560">
              <w:rPr>
                <w:rFonts w:asciiTheme="majorHAnsi" w:hAnsiTheme="majorHAnsi"/>
                <w:sz w:val="22"/>
                <w:szCs w:val="22"/>
              </w:rPr>
              <w:t xml:space="preserve"> Karviná</w:t>
            </w:r>
            <w:bookmarkStart w:id="0" w:name="_GoBack"/>
            <w:bookmarkEnd w:id="0"/>
          </w:p>
        </w:tc>
        <w:tc>
          <w:tcPr>
            <w:tcW w:w="2436" w:type="dxa"/>
          </w:tcPr>
          <w:p w:rsidR="005C61E4" w:rsidRPr="00927CAE" w:rsidRDefault="004364E6" w:rsidP="00927CAE">
            <w:pPr>
              <w:pStyle w:val="Nadpis2"/>
              <w:outlineLvl w:val="1"/>
              <w:rPr>
                <w:sz w:val="22"/>
                <w:szCs w:val="22"/>
              </w:rPr>
            </w:pPr>
            <w:r w:rsidRPr="00927CAE">
              <w:rPr>
                <w:sz w:val="22"/>
                <w:szCs w:val="22"/>
              </w:rPr>
              <w:t>Bohatý kulturní program a soutěže</w:t>
            </w:r>
          </w:p>
          <w:p w:rsidR="005C61E4" w:rsidRPr="00927CAE" w:rsidRDefault="00176B71" w:rsidP="00927CAE">
            <w:pPr>
              <w:pStyle w:val="Nadpis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Obrázek dělicí čáry:"/>
                <w:tag w:val="Obrázek dělicí čáry:"/>
                <w:id w:val="1193575528"/>
                <w:placeholder>
                  <w:docPart w:val="ACCCBE47E1504959936FCD23BBE8289A"/>
                </w:placeholder>
                <w:temporary/>
                <w:showingPlcHdr/>
                <w:text/>
              </w:sdtPr>
              <w:sdtEndPr/>
              <w:sdtContent>
                <w:r w:rsidR="005C61E4" w:rsidRPr="00927CAE">
                  <w:rPr>
                    <w:sz w:val="22"/>
                    <w:szCs w:val="22"/>
                    <w:lang w:bidi="cs-CZ"/>
                  </w:rPr>
                  <w:t>────</w:t>
                </w:r>
              </w:sdtContent>
            </w:sdt>
          </w:p>
          <w:p w:rsidR="00AA4794" w:rsidRPr="00927CAE" w:rsidRDefault="00FD63BB" w:rsidP="00927CAE">
            <w:pPr>
              <w:pStyle w:val="Nadpis2"/>
              <w:outlineLvl w:val="1"/>
              <w:rPr>
                <w:sz w:val="22"/>
                <w:szCs w:val="22"/>
              </w:rPr>
            </w:pPr>
            <w:r w:rsidRPr="00927CAE">
              <w:rPr>
                <w:sz w:val="22"/>
                <w:szCs w:val="22"/>
              </w:rPr>
              <w:t>Tato akce je pořádána v rámci Týdne sociálních služeb a na podporu osob s hendikepem</w:t>
            </w:r>
          </w:p>
          <w:p w:rsidR="00927CAE" w:rsidRPr="00927CAE" w:rsidRDefault="00927CAE" w:rsidP="00927CAE">
            <w:pPr>
              <w:pStyle w:val="Nadpis3"/>
              <w:outlineLvl w:val="2"/>
              <w:rPr>
                <w:sz w:val="22"/>
                <w:szCs w:val="22"/>
              </w:rPr>
            </w:pPr>
            <w:r w:rsidRPr="00927CAE">
              <w:rPr>
                <w:sz w:val="22"/>
                <w:szCs w:val="22"/>
              </w:rPr>
              <w:t>Restaurace</w:t>
            </w:r>
          </w:p>
          <w:p w:rsidR="003965AB" w:rsidRPr="00927CAE" w:rsidRDefault="00927CAE" w:rsidP="00927CAE">
            <w:pPr>
              <w:pStyle w:val="Nadpis3"/>
              <w:outlineLvl w:val="2"/>
              <w:rPr>
                <w:sz w:val="22"/>
                <w:szCs w:val="22"/>
              </w:rPr>
            </w:pPr>
            <w:r w:rsidRPr="00927CAE">
              <w:rPr>
                <w:sz w:val="22"/>
                <w:szCs w:val="22"/>
              </w:rPr>
              <w:t>u tesarčíka</w:t>
            </w:r>
          </w:p>
          <w:p w:rsidR="005C61E4" w:rsidRPr="00AA4794" w:rsidRDefault="00927CAE" w:rsidP="00927CAE">
            <w:pPr>
              <w:pStyle w:val="Nadpis3"/>
              <w:outlineLvl w:val="2"/>
            </w:pPr>
            <w:r w:rsidRPr="00927CAE">
              <w:rPr>
                <w:sz w:val="22"/>
                <w:szCs w:val="22"/>
              </w:rPr>
              <w:t>v </w:t>
            </w:r>
            <w:proofErr w:type="gramStart"/>
            <w:r w:rsidRPr="00927CAE">
              <w:rPr>
                <w:sz w:val="22"/>
                <w:szCs w:val="22"/>
              </w:rPr>
              <w:t>16.hod</w:t>
            </w:r>
            <w:proofErr w:type="gramEnd"/>
          </w:p>
        </w:tc>
      </w:tr>
    </w:tbl>
    <w:p w:rsidR="005C61E4" w:rsidRPr="00076F31" w:rsidRDefault="005C61E4" w:rsidP="00AA4794">
      <w:pPr>
        <w:pStyle w:val="Bezmezer"/>
      </w:pPr>
    </w:p>
    <w:sectPr w:rsidR="005C61E4" w:rsidRPr="00076F31" w:rsidSect="00623BC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71" w:rsidRDefault="00176B71" w:rsidP="005F5D5F">
      <w:pPr>
        <w:spacing w:after="0" w:line="240" w:lineRule="auto"/>
      </w:pPr>
      <w:r>
        <w:separator/>
      </w:r>
    </w:p>
  </w:endnote>
  <w:endnote w:type="continuationSeparator" w:id="0">
    <w:p w:rsidR="00176B71" w:rsidRDefault="00176B7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71" w:rsidRDefault="00176B71" w:rsidP="005F5D5F">
      <w:pPr>
        <w:spacing w:after="0" w:line="240" w:lineRule="auto"/>
      </w:pPr>
      <w:r>
        <w:separator/>
      </w:r>
    </w:p>
  </w:footnote>
  <w:footnote w:type="continuationSeparator" w:id="0">
    <w:p w:rsidR="00176B71" w:rsidRDefault="00176B7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881"/>
    <w:rsid w:val="000168C0"/>
    <w:rsid w:val="000427C6"/>
    <w:rsid w:val="00076F31"/>
    <w:rsid w:val="00171CDD"/>
    <w:rsid w:val="00175521"/>
    <w:rsid w:val="00176B71"/>
    <w:rsid w:val="00181FB9"/>
    <w:rsid w:val="00203BF0"/>
    <w:rsid w:val="00251739"/>
    <w:rsid w:val="00261A78"/>
    <w:rsid w:val="00263E91"/>
    <w:rsid w:val="00290F24"/>
    <w:rsid w:val="00296E98"/>
    <w:rsid w:val="002C4D74"/>
    <w:rsid w:val="00386C00"/>
    <w:rsid w:val="003965AB"/>
    <w:rsid w:val="003B6A17"/>
    <w:rsid w:val="00411532"/>
    <w:rsid w:val="004364E6"/>
    <w:rsid w:val="004C0881"/>
    <w:rsid w:val="005066C5"/>
    <w:rsid w:val="005222EE"/>
    <w:rsid w:val="00530652"/>
    <w:rsid w:val="00541BB3"/>
    <w:rsid w:val="00544732"/>
    <w:rsid w:val="005C61E4"/>
    <w:rsid w:val="005F5D5F"/>
    <w:rsid w:val="00623BCF"/>
    <w:rsid w:val="00665EA1"/>
    <w:rsid w:val="00685D88"/>
    <w:rsid w:val="006E5B0F"/>
    <w:rsid w:val="007275AA"/>
    <w:rsid w:val="0079199F"/>
    <w:rsid w:val="007B1CF1"/>
    <w:rsid w:val="007B5354"/>
    <w:rsid w:val="00830AB6"/>
    <w:rsid w:val="00837654"/>
    <w:rsid w:val="008801A6"/>
    <w:rsid w:val="00880783"/>
    <w:rsid w:val="008B5772"/>
    <w:rsid w:val="008C031F"/>
    <w:rsid w:val="008C1756"/>
    <w:rsid w:val="008D17FF"/>
    <w:rsid w:val="008D7790"/>
    <w:rsid w:val="008F6C52"/>
    <w:rsid w:val="009141C6"/>
    <w:rsid w:val="00927CAE"/>
    <w:rsid w:val="00982A74"/>
    <w:rsid w:val="009B3560"/>
    <w:rsid w:val="00A03450"/>
    <w:rsid w:val="00A56E0D"/>
    <w:rsid w:val="00A97C88"/>
    <w:rsid w:val="00AA4794"/>
    <w:rsid w:val="00AB3068"/>
    <w:rsid w:val="00AB58F4"/>
    <w:rsid w:val="00AF32DC"/>
    <w:rsid w:val="00B3036E"/>
    <w:rsid w:val="00B40811"/>
    <w:rsid w:val="00B46A60"/>
    <w:rsid w:val="00B93A50"/>
    <w:rsid w:val="00B97B4F"/>
    <w:rsid w:val="00BC6ED1"/>
    <w:rsid w:val="00BE347F"/>
    <w:rsid w:val="00BF1F79"/>
    <w:rsid w:val="00C22907"/>
    <w:rsid w:val="00C57F20"/>
    <w:rsid w:val="00C74B03"/>
    <w:rsid w:val="00C82272"/>
    <w:rsid w:val="00C826D8"/>
    <w:rsid w:val="00C93309"/>
    <w:rsid w:val="00D16845"/>
    <w:rsid w:val="00D56FBE"/>
    <w:rsid w:val="00D751DD"/>
    <w:rsid w:val="00DB3053"/>
    <w:rsid w:val="00DF18A1"/>
    <w:rsid w:val="00E3564F"/>
    <w:rsid w:val="00E42477"/>
    <w:rsid w:val="00EC1838"/>
    <w:rsid w:val="00F2548A"/>
    <w:rsid w:val="00F954F2"/>
    <w:rsid w:val="00FA0202"/>
    <w:rsid w:val="00FA21D4"/>
    <w:rsid w:val="00FB2003"/>
    <w:rsid w:val="00FC49F9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rsid w:val="00623BCF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rsid w:val="00623BC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sid w:val="00623BCF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BC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BCF"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v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customStyle="1" w:styleId="PlainTable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Templates\Let&#225;k%20sez&#243;nn&#237;%20ud&#225;l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CBE47E1504959936FCD23BBE8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490A7-8C24-4C12-AF0B-95569A6A3475}"/>
      </w:docPartPr>
      <w:docPartBody>
        <w:p w:rsidR="005508DA" w:rsidRDefault="00173AD4">
          <w:pPr>
            <w:pStyle w:val="ACCCBE47E1504959936FCD23BBE8289A"/>
          </w:pPr>
          <w:r w:rsidRPr="00AA4794">
            <w:rPr>
              <w:lang w:bidi="cs-CZ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AD4"/>
    <w:rsid w:val="000431D4"/>
    <w:rsid w:val="00173AD4"/>
    <w:rsid w:val="005508DA"/>
    <w:rsid w:val="00C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D859772D964AB5B9F3D1AFFE7C3ECB">
    <w:name w:val="DDD859772D964AB5B9F3D1AFFE7C3ECB"/>
    <w:rsid w:val="005508DA"/>
  </w:style>
  <w:style w:type="paragraph" w:customStyle="1" w:styleId="B737469EFAAB4EECAA71B1E9FB2671F4">
    <w:name w:val="B737469EFAAB4EECAA71B1E9FB2671F4"/>
    <w:rsid w:val="005508DA"/>
  </w:style>
  <w:style w:type="paragraph" w:customStyle="1" w:styleId="C8E001C2E1554510BE660765AD22B5B9">
    <w:name w:val="C8E001C2E1554510BE660765AD22B5B9"/>
    <w:rsid w:val="005508DA"/>
  </w:style>
  <w:style w:type="paragraph" w:customStyle="1" w:styleId="53C7C564B1C045A7BDC7983D55623E88">
    <w:name w:val="53C7C564B1C045A7BDC7983D55623E88"/>
    <w:rsid w:val="005508DA"/>
  </w:style>
  <w:style w:type="paragraph" w:customStyle="1" w:styleId="511736CB44AF4C8799924EC9676BE05F">
    <w:name w:val="511736CB44AF4C8799924EC9676BE05F"/>
    <w:rsid w:val="005508DA"/>
  </w:style>
  <w:style w:type="paragraph" w:customStyle="1" w:styleId="938EE14C2E4F46229A507F45017B8D0F">
    <w:name w:val="938EE14C2E4F46229A507F45017B8D0F"/>
    <w:rsid w:val="005508DA"/>
  </w:style>
  <w:style w:type="paragraph" w:customStyle="1" w:styleId="4120500612614DB3A668F1C030E5850C">
    <w:name w:val="4120500612614DB3A668F1C030E5850C"/>
    <w:rsid w:val="005508DA"/>
  </w:style>
  <w:style w:type="paragraph" w:customStyle="1" w:styleId="ACCCBE47E1504959936FCD23BBE8289A">
    <w:name w:val="ACCCBE47E1504959936FCD23BBE8289A"/>
    <w:rsid w:val="005508DA"/>
  </w:style>
  <w:style w:type="paragraph" w:customStyle="1" w:styleId="CC966605EA7B4E4785EB56A857D4BFFE">
    <w:name w:val="CC966605EA7B4E4785EB56A857D4BFFE"/>
    <w:rsid w:val="005508DA"/>
  </w:style>
  <w:style w:type="paragraph" w:customStyle="1" w:styleId="EA890D2B82354C35BCAE7A3ED6314999">
    <w:name w:val="EA890D2B82354C35BCAE7A3ED6314999"/>
    <w:rsid w:val="005508DA"/>
  </w:style>
  <w:style w:type="paragraph" w:customStyle="1" w:styleId="6FB83FED1B0F4AD593E8DD7A8748530A">
    <w:name w:val="6FB83FED1B0F4AD593E8DD7A8748530A"/>
    <w:rsid w:val="005508DA"/>
  </w:style>
  <w:style w:type="paragraph" w:customStyle="1" w:styleId="40996ED2DBCF45198318CA3E6271E07A">
    <w:name w:val="40996ED2DBCF45198318CA3E6271E07A"/>
    <w:rsid w:val="005508DA"/>
  </w:style>
  <w:style w:type="paragraph" w:customStyle="1" w:styleId="DCD792DF6D5F4AFA82ADDC3AB6399C75">
    <w:name w:val="DCD792DF6D5F4AFA82ADDC3AB6399C75"/>
    <w:rsid w:val="005508DA"/>
  </w:style>
  <w:style w:type="paragraph" w:customStyle="1" w:styleId="B0C7C18CBC4449D19F37702D1F3E4D32">
    <w:name w:val="B0C7C18CBC4449D19F37702D1F3E4D32"/>
    <w:rsid w:val="005508DA"/>
  </w:style>
  <w:style w:type="paragraph" w:customStyle="1" w:styleId="5AC45CD5AF4E4163968ACA4AC60468CE">
    <w:name w:val="5AC45CD5AF4E4163968ACA4AC60468CE"/>
    <w:rsid w:val="005508DA"/>
  </w:style>
  <w:style w:type="paragraph" w:customStyle="1" w:styleId="0479108A3B1F42179B672C153D51228D">
    <w:name w:val="0479108A3B1F42179B672C153D51228D"/>
    <w:rsid w:val="005508DA"/>
  </w:style>
  <w:style w:type="paragraph" w:customStyle="1" w:styleId="6715C3FF79F343F1B8ADF2DE4F924E61">
    <w:name w:val="6715C3FF79F343F1B8ADF2DE4F924E61"/>
    <w:rsid w:val="005508DA"/>
  </w:style>
  <w:style w:type="paragraph" w:customStyle="1" w:styleId="415B042CDE4145269F65CD741088F3CC">
    <w:name w:val="415B042CDE4145269F65CD741088F3CC"/>
    <w:rsid w:val="0055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</Template>
  <TotalTime>278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Jarmila Jedličková</cp:lastModifiedBy>
  <cp:revision>37</cp:revision>
  <cp:lastPrinted>2018-08-24T11:13:00Z</cp:lastPrinted>
  <dcterms:created xsi:type="dcterms:W3CDTF">2018-08-06T12:42:00Z</dcterms:created>
  <dcterms:modified xsi:type="dcterms:W3CDTF">2018-08-28T05:09:00Z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